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59" w:rsidRPr="00134D5F" w:rsidRDefault="00B93C59" w:rsidP="00B93C59">
      <w:pPr>
        <w:spacing w:beforeLines="50" w:afterLines="50" w:line="280" w:lineRule="exact"/>
        <w:ind w:firstLineChars="150" w:firstLine="31680"/>
        <w:rPr>
          <w:rFonts w:ascii="華康細圓體" w:eastAsia="華康細圓體"/>
          <w:b/>
          <w:sz w:val="28"/>
          <w:szCs w:val="28"/>
        </w:rPr>
      </w:pPr>
      <w:r w:rsidRPr="00134D5F">
        <w:rPr>
          <w:rFonts w:ascii="華康細圓體" w:eastAsia="華康細圓體" w:hint="eastAsia"/>
          <w:b/>
          <w:sz w:val="28"/>
          <w:szCs w:val="28"/>
        </w:rPr>
        <w:t>填表人姓名：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　</w:t>
      </w:r>
      <w:r w:rsidRPr="00134D5F">
        <w:rPr>
          <w:rFonts w:ascii="華康細圓體" w:eastAsia="華康細圓體"/>
          <w:b/>
          <w:sz w:val="28"/>
          <w:szCs w:val="28"/>
          <w:u w:val="single"/>
        </w:rPr>
        <w:t xml:space="preserve">        </w:t>
      </w:r>
      <w:r w:rsidRPr="00134D5F">
        <w:rPr>
          <w:rFonts w:ascii="華康細圓體" w:eastAsia="華康細圓體" w:hint="eastAsia"/>
          <w:b/>
          <w:sz w:val="28"/>
          <w:szCs w:val="28"/>
        </w:rPr>
        <w:t xml:space="preserve">　姓別：</w:t>
      </w:r>
      <w:r>
        <w:rPr>
          <w:rFonts w:ascii="標楷體" w:eastAsia="標楷體" w:hAnsi="標楷體" w:hint="eastAsia"/>
        </w:rPr>
        <w:t>□</w:t>
      </w:r>
      <w:r w:rsidRPr="00134D5F">
        <w:rPr>
          <w:rFonts w:ascii="華康細圓體" w:eastAsia="華康細圓體" w:hint="eastAsia"/>
          <w:b/>
          <w:sz w:val="28"/>
          <w:szCs w:val="28"/>
        </w:rPr>
        <w:t xml:space="preserve">男　</w:t>
      </w:r>
      <w:r>
        <w:rPr>
          <w:rFonts w:ascii="標楷體" w:eastAsia="標楷體" w:hAnsi="標楷體" w:hint="eastAsia"/>
        </w:rPr>
        <w:t>□</w:t>
      </w:r>
      <w:r w:rsidRPr="00134D5F">
        <w:rPr>
          <w:rFonts w:ascii="華康細圓體" w:eastAsia="華康細圓體" w:hint="eastAsia"/>
          <w:b/>
          <w:sz w:val="28"/>
          <w:szCs w:val="28"/>
        </w:rPr>
        <w:t>女　　年齡：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</w:t>
      </w:r>
      <w:r>
        <w:rPr>
          <w:rFonts w:ascii="華康細圓體" w:eastAsia="華康細圓體"/>
          <w:b/>
          <w:sz w:val="28"/>
          <w:szCs w:val="28"/>
          <w:u w:val="single"/>
        </w:rPr>
        <w:t xml:space="preserve">      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</w:t>
      </w:r>
      <w:r w:rsidRPr="00134D5F">
        <w:rPr>
          <w:rFonts w:ascii="華康細圓體" w:eastAsia="華康細圓體" w:hint="eastAsia"/>
          <w:b/>
          <w:sz w:val="28"/>
          <w:szCs w:val="28"/>
        </w:rPr>
        <w:t>歲</w:t>
      </w:r>
    </w:p>
    <w:p w:rsidR="00B93C59" w:rsidRPr="00134D5F" w:rsidRDefault="00B93C59" w:rsidP="00827D3C">
      <w:pPr>
        <w:spacing w:beforeLines="50" w:afterLines="50" w:line="100" w:lineRule="exact"/>
        <w:ind w:firstLineChars="150" w:firstLine="31680"/>
        <w:rPr>
          <w:rFonts w:ascii="華康細圓體" w:eastAsia="華康細圓體"/>
          <w:b/>
          <w:sz w:val="20"/>
          <w:szCs w:val="20"/>
        </w:rPr>
      </w:pPr>
    </w:p>
    <w:p w:rsidR="00B93C59" w:rsidRPr="00134D5F" w:rsidRDefault="00B93C59" w:rsidP="00827D3C">
      <w:pPr>
        <w:spacing w:beforeLines="50" w:afterLines="50" w:line="280" w:lineRule="exact"/>
        <w:ind w:firstLineChars="150" w:firstLine="31680"/>
        <w:rPr>
          <w:rFonts w:ascii="華康細圓體" w:eastAsia="華康細圓體"/>
          <w:b/>
          <w:sz w:val="28"/>
          <w:szCs w:val="28"/>
        </w:rPr>
      </w:pPr>
      <w:r w:rsidRPr="00134D5F">
        <w:rPr>
          <w:rFonts w:ascii="華康細圓體" w:eastAsia="華康細圓體" w:hint="eastAsia"/>
          <w:b/>
          <w:sz w:val="28"/>
          <w:szCs w:val="28"/>
        </w:rPr>
        <w:t>公司</w:t>
      </w:r>
      <w:r w:rsidRPr="00134D5F">
        <w:rPr>
          <w:rFonts w:ascii="華康細圓體" w:eastAsia="華康細圓體"/>
          <w:b/>
          <w:sz w:val="28"/>
          <w:szCs w:val="28"/>
        </w:rPr>
        <w:t>/</w:t>
      </w:r>
      <w:r w:rsidRPr="00134D5F">
        <w:rPr>
          <w:rFonts w:ascii="華康細圓體" w:eastAsia="華康細圓體" w:hint="eastAsia"/>
          <w:b/>
          <w:sz w:val="28"/>
          <w:szCs w:val="28"/>
        </w:rPr>
        <w:t>學校：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　　　　　　　</w:t>
      </w:r>
      <w:r w:rsidRPr="00134D5F">
        <w:rPr>
          <w:rFonts w:ascii="華康細圓體" w:eastAsia="華康細圓體" w:hint="eastAsia"/>
          <w:b/>
          <w:sz w:val="28"/>
          <w:szCs w:val="28"/>
        </w:rPr>
        <w:t>科系：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</w:t>
      </w:r>
      <w:r w:rsidRPr="00134D5F">
        <w:rPr>
          <w:rFonts w:ascii="華康細圓體" w:eastAsia="華康細圓體"/>
          <w:b/>
          <w:sz w:val="28"/>
          <w:szCs w:val="28"/>
          <w:u w:val="single"/>
        </w:rPr>
        <w:t xml:space="preserve">  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</w:t>
      </w:r>
      <w:r>
        <w:rPr>
          <w:rFonts w:ascii="華康細圓體" w:eastAsia="華康細圓體"/>
          <w:b/>
          <w:sz w:val="28"/>
          <w:szCs w:val="28"/>
          <w:u w:val="single"/>
        </w:rPr>
        <w:t xml:space="preserve"> 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</w:t>
      </w:r>
      <w:r w:rsidRPr="00134D5F">
        <w:rPr>
          <w:rFonts w:ascii="華康細圓體" w:eastAsia="華康細圓體" w:hint="eastAsia"/>
          <w:b/>
          <w:sz w:val="28"/>
          <w:szCs w:val="28"/>
        </w:rPr>
        <w:t>電話：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　　</w:t>
      </w:r>
      <w:r w:rsidRPr="00134D5F">
        <w:rPr>
          <w:rFonts w:ascii="華康細圓體" w:eastAsia="華康細圓體"/>
          <w:b/>
          <w:sz w:val="28"/>
          <w:szCs w:val="28"/>
          <w:u w:val="single"/>
        </w:rPr>
        <w:t xml:space="preserve">  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</w:t>
      </w:r>
    </w:p>
    <w:p w:rsidR="00B93C59" w:rsidRPr="00134D5F" w:rsidRDefault="00B93C59" w:rsidP="00827D3C">
      <w:pPr>
        <w:spacing w:beforeLines="50" w:afterLines="50" w:line="100" w:lineRule="exact"/>
        <w:ind w:firstLineChars="150" w:firstLine="31680"/>
        <w:rPr>
          <w:rFonts w:ascii="華康細圓體" w:eastAsia="華康細圓體"/>
          <w:b/>
          <w:sz w:val="18"/>
          <w:szCs w:val="18"/>
        </w:rPr>
      </w:pPr>
    </w:p>
    <w:p w:rsidR="00B93C59" w:rsidRPr="00134D5F" w:rsidRDefault="00B93C59" w:rsidP="00827D3C">
      <w:pPr>
        <w:spacing w:beforeLines="50" w:afterLines="50" w:line="280" w:lineRule="exact"/>
        <w:ind w:firstLineChars="150" w:firstLine="31680"/>
        <w:rPr>
          <w:rFonts w:ascii="華康細圓體" w:eastAsia="華康細圓體"/>
          <w:b/>
        </w:rPr>
      </w:pPr>
      <w:r w:rsidRPr="00134D5F">
        <w:rPr>
          <w:rFonts w:ascii="華康細圓體" w:eastAsia="華康細圓體" w:hint="eastAsia"/>
          <w:b/>
          <w:sz w:val="28"/>
          <w:szCs w:val="28"/>
        </w:rPr>
        <w:t>通訊地址：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　　　　　　　　　</w:t>
      </w:r>
      <w:r w:rsidRPr="00134D5F">
        <w:rPr>
          <w:rFonts w:ascii="華康細圓體" w:eastAsia="華康細圓體" w:hint="eastAsia"/>
          <w:b/>
          <w:sz w:val="28"/>
          <w:szCs w:val="28"/>
        </w:rPr>
        <w:t xml:space="preserve">　電子信箱：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　</w:t>
      </w:r>
      <w:r w:rsidRPr="00134D5F">
        <w:rPr>
          <w:rFonts w:ascii="華康細圓體" w:eastAsia="華康細圓體"/>
          <w:b/>
          <w:sz w:val="28"/>
          <w:szCs w:val="28"/>
          <w:u w:val="single"/>
        </w:rPr>
        <w:t xml:space="preserve"> </w:t>
      </w:r>
      <w:r w:rsidRPr="00134D5F">
        <w:rPr>
          <w:rFonts w:ascii="華康細圓體" w:eastAsia="華康細圓體" w:hint="eastAsia"/>
          <w:b/>
          <w:sz w:val="28"/>
          <w:szCs w:val="28"/>
          <w:u w:val="single"/>
        </w:rPr>
        <w:t xml:space="preserve">　　　　　　　　</w:t>
      </w:r>
      <w:r w:rsidRPr="00134D5F">
        <w:rPr>
          <w:rFonts w:ascii="華康細圓體" w:eastAsia="華康細圓體" w:hint="eastAsia"/>
          <w:b/>
        </w:rPr>
        <w:t xml:space="preserve">　</w:t>
      </w:r>
    </w:p>
    <w:p w:rsidR="00B93C59" w:rsidRDefault="00B93C59" w:rsidP="00044E3E">
      <w:pPr>
        <w:jc w:val="center"/>
        <w:rPr>
          <w:rFonts w:ascii="華康細圓體" w:eastAsia="華康細圓體"/>
          <w:b/>
        </w:rPr>
      </w:pPr>
      <w:r w:rsidRPr="00F35D38">
        <w:rPr>
          <w:rFonts w:ascii="華康細圓體" w:eastAsia="華康細圓體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圖片 1" o:spid="_x0000_i1025" type="#_x0000_t75" alt="太陽花隔線" style="width:476.25pt;height:14.25pt;visibility:visible">
            <v:imagedata r:id="rId7" o:title=""/>
          </v:shape>
        </w:pict>
      </w:r>
    </w:p>
    <w:p w:rsidR="00B93C59" w:rsidRDefault="00B93C59" w:rsidP="00B72C8C">
      <w:pPr>
        <w:spacing w:line="240" w:lineRule="exact"/>
        <w:jc w:val="center"/>
        <w:rPr>
          <w:rFonts w:ascii="華康細圓體" w:eastAsia="華康細圓體"/>
          <w:b/>
        </w:rPr>
      </w:pPr>
    </w:p>
    <w:p w:rsidR="00B93C59" w:rsidRPr="008675D1" w:rsidRDefault="00B93C59" w:rsidP="00935659">
      <w:pPr>
        <w:tabs>
          <w:tab w:val="left" w:pos="1548"/>
        </w:tabs>
        <w:spacing w:line="540" w:lineRule="exact"/>
        <w:ind w:left="471"/>
        <w:rPr>
          <w:rFonts w:ascii="標楷體" w:eastAsia="標楷體" w:hAnsi="標楷體"/>
          <w:b/>
          <w:sz w:val="28"/>
          <w:szCs w:val="28"/>
        </w:rPr>
      </w:pPr>
      <w:r w:rsidRPr="008675D1">
        <w:rPr>
          <w:rFonts w:ascii="標楷體" w:eastAsia="標楷體" w:hAnsi="標楷體" w:hint="eastAsia"/>
          <w:b/>
          <w:sz w:val="28"/>
          <w:szCs w:val="28"/>
        </w:rPr>
        <w:t>身為南部民眾的您是否有感到</w:t>
      </w:r>
      <w:r>
        <w:rPr>
          <w:rFonts w:ascii="標楷體" w:eastAsia="標楷體" w:hAnsi="標楷體" w:hint="eastAsia"/>
          <w:b/>
          <w:sz w:val="28"/>
          <w:szCs w:val="28"/>
        </w:rPr>
        <w:t>『</w:t>
      </w:r>
      <w:r w:rsidRPr="008675D1">
        <w:rPr>
          <w:rFonts w:ascii="標楷體" w:eastAsia="標楷體" w:hAnsi="標楷體" w:hint="eastAsia"/>
          <w:b/>
          <w:sz w:val="28"/>
          <w:szCs w:val="28"/>
        </w:rPr>
        <w:t>警紀敗壞造成經濟蕭條</w:t>
      </w:r>
      <w:r>
        <w:rPr>
          <w:rFonts w:ascii="標楷體" w:eastAsia="標楷體" w:hAnsi="標楷體" w:hint="eastAsia"/>
          <w:b/>
          <w:sz w:val="28"/>
          <w:szCs w:val="28"/>
        </w:rPr>
        <w:t>』</w:t>
      </w:r>
      <w:r w:rsidRPr="008675D1">
        <w:rPr>
          <w:rFonts w:ascii="標楷體" w:eastAsia="標楷體" w:hAnsi="標楷體" w:hint="eastAsia"/>
          <w:b/>
          <w:sz w:val="28"/>
          <w:szCs w:val="28"/>
        </w:rPr>
        <w:t>的前十大主因</w:t>
      </w:r>
      <w:r w:rsidRPr="008675D1">
        <w:rPr>
          <w:rFonts w:ascii="標楷體" w:eastAsia="標楷體" w:hAnsi="標楷體"/>
          <w:b/>
          <w:sz w:val="28"/>
          <w:szCs w:val="28"/>
        </w:rPr>
        <w:t>?</w:t>
      </w:r>
    </w:p>
    <w:p w:rsidR="00B93C59" w:rsidRDefault="00B93C59" w:rsidP="00935659">
      <w:pPr>
        <w:tabs>
          <w:tab w:val="left" w:pos="1548"/>
        </w:tabs>
        <w:spacing w:line="540" w:lineRule="exact"/>
        <w:ind w:left="47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請針對您個人的觀感勾選下列選項</w:t>
      </w:r>
      <w:r>
        <w:rPr>
          <w:rFonts w:ascii="標楷體" w:eastAsia="標楷體" w:hAnsi="標楷體"/>
          <w:b/>
          <w:sz w:val="28"/>
          <w:szCs w:val="28"/>
        </w:rPr>
        <w:t>,</w:t>
      </w:r>
      <w:r>
        <w:rPr>
          <w:rFonts w:ascii="標楷體" w:eastAsia="標楷體" w:hAnsi="標楷體" w:hint="eastAsia"/>
          <w:b/>
          <w:sz w:val="28"/>
          <w:szCs w:val="28"/>
        </w:rPr>
        <w:t>選出</w:t>
      </w:r>
      <w:r w:rsidRPr="008675D1">
        <w:rPr>
          <w:rFonts w:ascii="標楷體" w:eastAsia="標楷體" w:hAnsi="標楷體" w:hint="eastAsia"/>
          <w:b/>
          <w:sz w:val="28"/>
          <w:szCs w:val="28"/>
        </w:rPr>
        <w:t>警紀敗壞造成經濟蕭條</w:t>
      </w:r>
      <w:r>
        <w:rPr>
          <w:rFonts w:ascii="標楷體" w:eastAsia="標楷體" w:hAnsi="標楷體" w:hint="eastAsia"/>
          <w:b/>
          <w:sz w:val="28"/>
          <w:szCs w:val="28"/>
        </w:rPr>
        <w:t>的排行榜</w:t>
      </w:r>
      <w:r>
        <w:rPr>
          <w:rFonts w:ascii="標楷體" w:eastAsia="標楷體" w:hAnsi="標楷體"/>
          <w:b/>
          <w:sz w:val="28"/>
          <w:szCs w:val="28"/>
        </w:rPr>
        <w:t>:</w:t>
      </w:r>
    </w:p>
    <w:p w:rsidR="00B93C59" w:rsidRPr="008675D1" w:rsidRDefault="00B93C59" w:rsidP="00935659">
      <w:pPr>
        <w:tabs>
          <w:tab w:val="left" w:pos="1548"/>
        </w:tabs>
        <w:spacing w:line="540" w:lineRule="exact"/>
        <w:ind w:left="47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（</w:t>
      </w:r>
      <w:r>
        <w:rPr>
          <w:rFonts w:ascii="標楷體" w:eastAsia="標楷體" w:hAnsi="標楷體"/>
          <w:b/>
          <w:sz w:val="28"/>
          <w:szCs w:val="28"/>
        </w:rPr>
        <w:t>*</w:t>
      </w:r>
      <w:r>
        <w:rPr>
          <w:rFonts w:ascii="標楷體" w:eastAsia="標楷體" w:hAnsi="標楷體" w:hint="eastAsia"/>
          <w:b/>
          <w:sz w:val="28"/>
          <w:szCs w:val="28"/>
        </w:rPr>
        <w:t>請您在下列各選項前的□中打ˇ</w:t>
      </w:r>
      <w:r>
        <w:rPr>
          <w:rFonts w:ascii="標楷體" w:eastAsia="標楷體" w:hAnsi="標楷體"/>
          <w:b/>
          <w:sz w:val="28"/>
          <w:szCs w:val="28"/>
        </w:rPr>
        <w:t>,</w:t>
      </w:r>
      <w:r>
        <w:rPr>
          <w:rFonts w:ascii="標楷體" w:eastAsia="標楷體" w:hAnsi="標楷體" w:hint="eastAsia"/>
          <w:b/>
          <w:sz w:val="28"/>
          <w:szCs w:val="28"/>
        </w:rPr>
        <w:t>可重複多選）</w:t>
      </w:r>
    </w:p>
    <w:p w:rsidR="00B93C59" w:rsidRPr="00CB1AD2" w:rsidRDefault="00B93C59" w:rsidP="00827D3C">
      <w:pPr>
        <w:tabs>
          <w:tab w:val="left" w:pos="1548"/>
          <w:tab w:val="left" w:pos="8460"/>
        </w:tabs>
        <w:spacing w:beforeLines="50" w:line="480" w:lineRule="exact"/>
        <w:ind w:leftChars="300" w:left="31680" w:hangingChars="200" w:firstLine="31680"/>
        <w:rPr>
          <w:rFonts w:ascii="標楷體" w:eastAsia="標楷體" w:hAnsi="標楷體"/>
          <w:b/>
        </w:rPr>
      </w:pPr>
      <w:r w:rsidRPr="00CB1AD2">
        <w:rPr>
          <w:rFonts w:ascii="標楷體" w:eastAsia="標楷體" w:hAnsi="標楷體" w:hint="eastAsia"/>
          <w:b/>
        </w:rPr>
        <w:t>□</w:t>
      </w:r>
      <w:r w:rsidRPr="00CB1AD2">
        <w:rPr>
          <w:rFonts w:ascii="標楷體" w:eastAsia="標楷體" w:hAnsi="標楷體"/>
          <w:b/>
        </w:rPr>
        <w:t>1.</w:t>
      </w:r>
      <w:r w:rsidRPr="00CB1AD2">
        <w:rPr>
          <w:rFonts w:ascii="標楷體" w:eastAsia="標楷體" w:hAnsi="標楷體" w:hint="eastAsia"/>
          <w:b/>
        </w:rPr>
        <w:t>高雄市警察局局長蔡俊彰違法亂紀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恐嚇高雄市電腦公會理事長莊連豪</w:t>
      </w:r>
      <w:r w:rsidRPr="00CB1AD2">
        <w:rPr>
          <w:rFonts w:ascii="標楷體" w:eastAsia="標楷體" w:hAnsi="標楷體"/>
          <w:b/>
        </w:rPr>
        <w:t>,</w:t>
      </w:r>
    </w:p>
    <w:p w:rsidR="00B93C59" w:rsidRPr="00CB1AD2" w:rsidRDefault="00B93C59" w:rsidP="00827D3C">
      <w:pPr>
        <w:tabs>
          <w:tab w:val="left" w:pos="1548"/>
          <w:tab w:val="left" w:pos="8460"/>
        </w:tabs>
        <w:spacing w:line="480" w:lineRule="exact"/>
        <w:ind w:leftChars="500" w:left="31680"/>
        <w:rPr>
          <w:rFonts w:ascii="標楷體" w:eastAsia="標楷體" w:hAnsi="標楷體"/>
          <w:b/>
        </w:rPr>
      </w:pPr>
      <w:r w:rsidRPr="00CB1AD2">
        <w:rPr>
          <w:rFonts w:ascii="標楷體" w:eastAsia="標楷體" w:hAnsi="標楷體" w:hint="eastAsia"/>
          <w:b/>
        </w:rPr>
        <w:t>被控告恐嚇、栽贓、瀆職三項罪名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是否該下台</w:t>
      </w:r>
      <w:r w:rsidRPr="00CB1AD2">
        <w:rPr>
          <w:rFonts w:ascii="標楷體" w:eastAsia="標楷體" w:hAnsi="標楷體"/>
          <w:b/>
        </w:rPr>
        <w:t xml:space="preserve">? 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2.</w:t>
      </w:r>
      <w:r w:rsidRPr="00F330EB">
        <w:rPr>
          <w:rFonts w:ascii="標楷體" w:eastAsia="標楷體" w:hAnsi="標楷體" w:hint="eastAsia"/>
        </w:rPr>
        <w:t>惡警吃案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白色恐怖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執法過當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侵害人權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3.</w:t>
      </w:r>
      <w:r w:rsidRPr="00F330EB">
        <w:rPr>
          <w:rFonts w:ascii="標楷體" w:eastAsia="標楷體" w:hAnsi="標楷體" w:hint="eastAsia"/>
        </w:rPr>
        <w:t>惡警溜班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怠懈職責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公器私用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浪費公帑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4.</w:t>
      </w:r>
      <w:r w:rsidRPr="00F330EB">
        <w:rPr>
          <w:rFonts w:ascii="標楷體" w:eastAsia="標楷體" w:hAnsi="標楷體" w:hint="eastAsia"/>
        </w:rPr>
        <w:t>官商勾結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惡警收賄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黑道掛勾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包娼包賭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5.</w:t>
      </w:r>
      <w:r w:rsidRPr="00F330EB">
        <w:rPr>
          <w:rFonts w:ascii="標楷體" w:eastAsia="標楷體" w:hAnsi="標楷體" w:hint="eastAsia"/>
        </w:rPr>
        <w:t>涉足聲色場所喝花酒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包二奶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亂搞婚外情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6.</w:t>
      </w:r>
      <w:r w:rsidRPr="00F330EB">
        <w:rPr>
          <w:rFonts w:ascii="標楷體" w:eastAsia="標楷體" w:hAnsi="標楷體" w:hint="eastAsia"/>
        </w:rPr>
        <w:t>濫用職權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欺善怕惡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假公濟私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拍馬屁升官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7</w:t>
      </w:r>
      <w:r w:rsidRPr="00F330EB">
        <w:rPr>
          <w:rFonts w:ascii="標楷體" w:eastAsia="標楷體" w:hAnsi="標楷體"/>
        </w:rPr>
        <w:t>.</w:t>
      </w:r>
      <w:r>
        <w:rPr>
          <w:rFonts w:ascii="標楷體" w:eastAsia="標楷體" w:hAnsi="標楷體" w:hint="eastAsia"/>
        </w:rPr>
        <w:t>惡警</w:t>
      </w:r>
      <w:r w:rsidRPr="00F330EB">
        <w:rPr>
          <w:rFonts w:ascii="標楷體" w:eastAsia="標楷體" w:hAnsi="標楷體" w:hint="eastAsia"/>
        </w:rPr>
        <w:t>知法犯法</w:t>
      </w:r>
      <w:r w:rsidRPr="00F330EB">
        <w:rPr>
          <w:rFonts w:ascii="標楷體" w:eastAsia="標楷體" w:hAnsi="標楷體"/>
        </w:rPr>
        <w:t>,</w:t>
      </w:r>
      <w:r>
        <w:rPr>
          <w:rFonts w:ascii="標楷體" w:eastAsia="標楷體" w:hAnsi="標楷體" w:hint="eastAsia"/>
        </w:rPr>
        <w:t>參與</w:t>
      </w:r>
      <w:r w:rsidRPr="00F330EB">
        <w:rPr>
          <w:rFonts w:ascii="標楷體" w:eastAsia="標楷體" w:hAnsi="標楷體" w:hint="eastAsia"/>
        </w:rPr>
        <w:t>犯罪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教唆陷害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栽贓他人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8</w:t>
      </w:r>
      <w:r w:rsidRPr="00F330EB">
        <w:rPr>
          <w:rFonts w:ascii="標楷體" w:eastAsia="標楷體" w:hAnsi="標楷體"/>
        </w:rPr>
        <w:t>.</w:t>
      </w:r>
      <w:r w:rsidRPr="00F330EB">
        <w:rPr>
          <w:rFonts w:ascii="標楷體" w:eastAsia="標楷體" w:hAnsi="標楷體" w:hint="eastAsia"/>
        </w:rPr>
        <w:t>專業不足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效率太差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推卸責任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互踢皮球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9</w:t>
      </w:r>
      <w:r w:rsidRPr="00F330EB">
        <w:rPr>
          <w:rFonts w:ascii="標楷體" w:eastAsia="標楷體" w:hAnsi="標楷體"/>
        </w:rPr>
        <w:t>.</w:t>
      </w:r>
      <w:r w:rsidRPr="00F330EB">
        <w:rPr>
          <w:rFonts w:ascii="標楷體" w:eastAsia="標楷體" w:hAnsi="標楷體" w:hint="eastAsia"/>
        </w:rPr>
        <w:t>各種大小案件無破案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造成社會民心動盪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0</w:t>
      </w:r>
      <w:r w:rsidRPr="00F330EB">
        <w:rPr>
          <w:rFonts w:ascii="標楷體" w:eastAsia="標楷體" w:hAnsi="標楷體"/>
        </w:rPr>
        <w:t>.</w:t>
      </w:r>
      <w:r w:rsidRPr="00F330EB">
        <w:rPr>
          <w:rFonts w:ascii="標楷體" w:eastAsia="標楷體" w:hAnsi="標楷體" w:hint="eastAsia"/>
        </w:rPr>
        <w:t>詐騙集團猖獗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惡警加入非法集團</w:t>
      </w:r>
      <w:r>
        <w:rPr>
          <w:rFonts w:ascii="標楷體" w:eastAsia="標楷體" w:hAnsi="標楷體" w:hint="eastAsia"/>
        </w:rPr>
        <w:t>參與</w:t>
      </w:r>
      <w:r w:rsidRPr="00F330EB">
        <w:rPr>
          <w:rFonts w:ascii="標楷體" w:eastAsia="標楷體" w:hAnsi="標楷體" w:hint="eastAsia"/>
        </w:rPr>
        <w:t>投資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1</w:t>
      </w:r>
      <w:r w:rsidRPr="00F330EB">
        <w:rPr>
          <w:rFonts w:ascii="標楷體" w:eastAsia="標楷體" w:hAnsi="標楷體"/>
        </w:rPr>
        <w:t>.</w:t>
      </w:r>
      <w:r w:rsidRPr="00F330EB">
        <w:rPr>
          <w:rFonts w:ascii="標楷體" w:eastAsia="標楷體" w:hAnsi="標楷體" w:hint="eastAsia"/>
        </w:rPr>
        <w:t>黑槍、毒品滿街都是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無力掃盪</w:t>
      </w:r>
    </w:p>
    <w:p w:rsidR="00B93C59" w:rsidRPr="00CB1AD2" w:rsidRDefault="00B93C59" w:rsidP="00827D3C">
      <w:pPr>
        <w:tabs>
          <w:tab w:val="left" w:pos="1548"/>
          <w:tab w:val="left" w:pos="8100"/>
          <w:tab w:val="left" w:pos="8460"/>
        </w:tabs>
        <w:spacing w:line="480" w:lineRule="exact"/>
        <w:ind w:leftChars="300" w:left="31680"/>
        <w:rPr>
          <w:rFonts w:ascii="標楷體" w:eastAsia="標楷體" w:hAnsi="標楷體"/>
          <w:b/>
        </w:rPr>
      </w:pPr>
      <w:r w:rsidRPr="00CB1AD2">
        <w:rPr>
          <w:rFonts w:ascii="標楷體" w:eastAsia="標楷體" w:hAnsi="標楷體" w:hint="eastAsia"/>
          <w:b/>
        </w:rPr>
        <w:t>□</w:t>
      </w:r>
      <w:r w:rsidRPr="00CB1AD2">
        <w:rPr>
          <w:rFonts w:ascii="標楷體" w:eastAsia="標楷體" w:hAnsi="標楷體"/>
          <w:b/>
        </w:rPr>
        <w:t>12.</w:t>
      </w:r>
      <w:r w:rsidRPr="00CB1AD2">
        <w:rPr>
          <w:rFonts w:ascii="標楷體" w:eastAsia="標楷體" w:hAnsi="標楷體" w:hint="eastAsia"/>
          <w:b/>
        </w:rPr>
        <w:t>現職高階警官公務人員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以開展之名暗中替特定人士行募款之實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為升官無法</w:t>
      </w:r>
    </w:p>
    <w:p w:rsidR="00B93C59" w:rsidRPr="00CB1AD2" w:rsidRDefault="00B93C59" w:rsidP="00827D3C">
      <w:pPr>
        <w:tabs>
          <w:tab w:val="left" w:pos="1548"/>
          <w:tab w:val="left" w:pos="8100"/>
          <w:tab w:val="left" w:pos="8460"/>
        </w:tabs>
        <w:spacing w:line="480" w:lineRule="exact"/>
        <w:ind w:leftChars="300" w:left="31680" w:firstLineChars="250" w:firstLine="31680"/>
        <w:rPr>
          <w:rFonts w:ascii="標楷體" w:eastAsia="標楷體" w:hAnsi="標楷體"/>
          <w:b/>
        </w:rPr>
      </w:pPr>
      <w:r w:rsidRPr="00CB1AD2">
        <w:rPr>
          <w:rFonts w:ascii="標楷體" w:eastAsia="標楷體" w:hAnsi="標楷體" w:hint="eastAsia"/>
          <w:b/>
        </w:rPr>
        <w:t>行政中立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無利益迴避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以高階職權暗地施壓推銷</w:t>
      </w:r>
      <w:r w:rsidRPr="00CB1AD2"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讓基層員警無</w:t>
      </w:r>
      <w:r>
        <w:rPr>
          <w:rFonts w:ascii="標楷體" w:eastAsia="標楷體" w:hAnsi="標楷體" w:hint="eastAsia"/>
          <w:b/>
        </w:rPr>
        <w:t>奈</w:t>
      </w:r>
      <w:r>
        <w:rPr>
          <w:rFonts w:ascii="標楷體" w:eastAsia="標楷體" w:hAnsi="標楷體"/>
          <w:b/>
        </w:rPr>
        <w:t>,</w:t>
      </w:r>
      <w:r w:rsidRPr="00CB1AD2">
        <w:rPr>
          <w:rFonts w:ascii="標楷體" w:eastAsia="標楷體" w:hAnsi="標楷體" w:hint="eastAsia"/>
          <w:b/>
        </w:rPr>
        <w:t>無所適從</w:t>
      </w:r>
      <w:r w:rsidRPr="00CB1AD2">
        <w:rPr>
          <w:rFonts w:ascii="標楷體" w:eastAsia="標楷體" w:hAnsi="標楷體"/>
          <w:b/>
        </w:rPr>
        <w:t>.</w:t>
      </w:r>
    </w:p>
    <w:p w:rsidR="00B93C59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  <w:u w:val="single"/>
        </w:rPr>
      </w:pPr>
      <w:r w:rsidRPr="00F330EB">
        <w:rPr>
          <w:rFonts w:ascii="標楷體" w:eastAsia="標楷體" w:hAnsi="標楷體" w:hint="eastAsia"/>
        </w:rPr>
        <w:t>□</w:t>
      </w:r>
      <w:r w:rsidRPr="00F330EB"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3</w:t>
      </w:r>
      <w:r w:rsidRPr="00F330EB">
        <w:rPr>
          <w:rFonts w:ascii="標楷體" w:eastAsia="標楷體" w:hAnsi="標楷體"/>
        </w:rPr>
        <w:t>.</w:t>
      </w:r>
      <w:r w:rsidRPr="00F330EB">
        <w:rPr>
          <w:rFonts w:ascii="標楷體" w:eastAsia="標楷體" w:hAnsi="標楷體" w:hint="eastAsia"/>
        </w:rPr>
        <w:t>其他方面</w:t>
      </w:r>
      <w:r w:rsidRPr="00F330EB">
        <w:rPr>
          <w:rFonts w:ascii="標楷體" w:eastAsia="標楷體" w:hAnsi="標楷體"/>
          <w:u w:val="single"/>
        </w:rPr>
        <w:t xml:space="preserve">                        </w:t>
      </w:r>
      <w:r>
        <w:rPr>
          <w:rFonts w:ascii="標楷體" w:eastAsia="標楷體" w:hAnsi="標楷體"/>
          <w:u w:val="single"/>
        </w:rPr>
        <w:t xml:space="preserve">                              </w:t>
      </w:r>
      <w:r w:rsidRPr="00F330EB">
        <w:rPr>
          <w:rFonts w:ascii="標楷體" w:eastAsia="標楷體" w:hAnsi="標楷體"/>
          <w:u w:val="single"/>
        </w:rPr>
        <w:t xml:space="preserve">  </w:t>
      </w:r>
    </w:p>
    <w:p w:rsidR="00B93C59" w:rsidRPr="00F330EB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</w:t>
      </w:r>
    </w:p>
    <w:p w:rsidR="00B93C59" w:rsidRDefault="00B93C59" w:rsidP="00827D3C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  <w:u w:val="single"/>
        </w:rPr>
      </w:pPr>
      <w:r w:rsidRPr="00F330EB">
        <w:rPr>
          <w:rFonts w:ascii="標楷體" w:eastAsia="標楷體" w:hAnsi="標楷體" w:hint="eastAsia"/>
        </w:rPr>
        <w:t>□</w:t>
      </w:r>
      <w:r>
        <w:rPr>
          <w:rFonts w:ascii="標楷體" w:eastAsia="標楷體" w:hAnsi="標楷體"/>
        </w:rPr>
        <w:t>14</w:t>
      </w:r>
      <w:r w:rsidRPr="00F330EB">
        <w:rPr>
          <w:rFonts w:ascii="標楷體" w:eastAsia="標楷體" w:hAnsi="標楷體"/>
        </w:rPr>
        <w:t>.</w:t>
      </w:r>
      <w:r w:rsidRPr="00F330EB">
        <w:rPr>
          <w:rFonts w:ascii="標楷體" w:eastAsia="標楷體" w:hAnsi="標楷體" w:hint="eastAsia"/>
        </w:rPr>
        <w:t>請提供基層愛心警察事績</w:t>
      </w:r>
      <w:r w:rsidRPr="00F330EB">
        <w:rPr>
          <w:rFonts w:ascii="標楷體" w:eastAsia="標楷體" w:hAnsi="標楷體"/>
        </w:rPr>
        <w:t>,</w:t>
      </w:r>
      <w:r w:rsidRPr="00F330EB">
        <w:rPr>
          <w:rFonts w:ascii="標楷體" w:eastAsia="標楷體" w:hAnsi="標楷體" w:hint="eastAsia"/>
        </w:rPr>
        <w:t>以供表揚</w:t>
      </w:r>
      <w:r w:rsidRPr="00F330EB"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  <w:u w:val="single"/>
        </w:rPr>
        <w:t xml:space="preserve">     </w:t>
      </w:r>
      <w:r w:rsidRPr="00F330EB">
        <w:rPr>
          <w:rFonts w:ascii="標楷體" w:eastAsia="標楷體" w:hAnsi="標楷體"/>
          <w:u w:val="single"/>
        </w:rPr>
        <w:t xml:space="preserve">             </w:t>
      </w:r>
      <w:r>
        <w:rPr>
          <w:rFonts w:ascii="標楷體" w:eastAsia="標楷體" w:hAnsi="標楷體"/>
          <w:u w:val="single"/>
        </w:rPr>
        <w:t xml:space="preserve">  </w:t>
      </w:r>
    </w:p>
    <w:p w:rsidR="00B93C59" w:rsidRPr="00CB1363" w:rsidRDefault="00B93C59" w:rsidP="00481479">
      <w:pPr>
        <w:tabs>
          <w:tab w:val="left" w:pos="1548"/>
        </w:tabs>
        <w:spacing w:line="480" w:lineRule="exact"/>
        <w:ind w:leftChars="300" w:left="31680"/>
        <w:rPr>
          <w:rFonts w:ascii="標楷體" w:eastAsia="標楷體" w:hAnsi="標楷體"/>
          <w:u w:val="single"/>
        </w:rPr>
      </w:pPr>
      <w:r>
        <w:rPr>
          <w:rFonts w:ascii="標楷體" w:eastAsia="標楷體" w:hAnsi="標楷體"/>
          <w:u w:val="single"/>
        </w:rPr>
        <w:t xml:space="preserve">                                                                     </w:t>
      </w:r>
      <w:r>
        <w:t xml:space="preserve">  </w:t>
      </w:r>
    </w:p>
    <w:sectPr w:rsidR="00B93C59" w:rsidRPr="00CB1363" w:rsidSect="00DE1226">
      <w:headerReference w:type="default" r:id="rId8"/>
      <w:footerReference w:type="default" r:id="rId9"/>
      <w:pgSz w:w="11906" w:h="16838"/>
      <w:pgMar w:top="1171" w:right="851" w:bottom="1258" w:left="1134" w:header="360" w:footer="428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C59" w:rsidRDefault="00B93C59">
      <w:r>
        <w:separator/>
      </w:r>
    </w:p>
  </w:endnote>
  <w:endnote w:type="continuationSeparator" w:id="0">
    <w:p w:rsidR="00B93C59" w:rsidRDefault="00B93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細圓體(P)">
    <w:altName w:val="Arial Unicode MS"/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華康細圓體">
    <w:altName w:val="Arial Unicode MS"/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9" w:rsidRPr="00907742" w:rsidRDefault="00B93C59" w:rsidP="00827D3C">
    <w:pPr>
      <w:pStyle w:val="Footer"/>
      <w:spacing w:beforeLines="50" w:line="600" w:lineRule="exact"/>
      <w:jc w:val="center"/>
      <w:rPr>
        <w:rFonts w:ascii="標楷體" w:eastAsia="標楷體" w:hAnsi="標楷體"/>
        <w:sz w:val="36"/>
        <w:szCs w:val="36"/>
      </w:rPr>
    </w:pPr>
    <w:r w:rsidRPr="00907742">
      <w:rPr>
        <w:rFonts w:ascii="標楷體" w:eastAsia="標楷體" w:hAnsi="標楷體"/>
        <w:sz w:val="36"/>
        <w:szCs w:val="36"/>
      </w:rPr>
      <w:t xml:space="preserve">~ </w:t>
    </w:r>
    <w:r w:rsidRPr="00907742">
      <w:rPr>
        <w:rFonts w:ascii="標楷體" w:eastAsia="標楷體" w:hAnsi="標楷體" w:hint="eastAsia"/>
        <w:sz w:val="36"/>
        <w:szCs w:val="36"/>
      </w:rPr>
      <w:t>關心高雄經濟</w:t>
    </w:r>
    <w:r w:rsidRPr="00907742">
      <w:rPr>
        <w:rFonts w:ascii="標楷體" w:eastAsia="標楷體" w:hAnsi="標楷體"/>
        <w:sz w:val="36"/>
        <w:szCs w:val="36"/>
      </w:rPr>
      <w:t>,</w:t>
    </w:r>
    <w:r w:rsidRPr="00907742">
      <w:rPr>
        <w:rFonts w:ascii="標楷體" w:eastAsia="標楷體" w:hAnsi="標楷體" w:hint="eastAsia"/>
        <w:sz w:val="36"/>
        <w:szCs w:val="36"/>
      </w:rPr>
      <w:t>填問卷</w:t>
    </w:r>
    <w:r w:rsidRPr="00907742">
      <w:rPr>
        <w:rFonts w:ascii="標楷體" w:eastAsia="標楷體" w:hAnsi="標楷體"/>
        <w:sz w:val="36"/>
        <w:szCs w:val="36"/>
      </w:rPr>
      <w:t>,7/15~7/19</w:t>
    </w:r>
    <w:r w:rsidRPr="00907742">
      <w:rPr>
        <w:rFonts w:ascii="標楷體" w:eastAsia="標楷體" w:hAnsi="標楷體" w:hint="eastAsia"/>
        <w:sz w:val="36"/>
        <w:szCs w:val="36"/>
      </w:rPr>
      <w:t>電腦展優惠門票打</w:t>
    </w:r>
    <w:r w:rsidRPr="00907742">
      <w:rPr>
        <w:rFonts w:ascii="標楷體" w:eastAsia="標楷體" w:hAnsi="標楷體"/>
        <w:sz w:val="36"/>
        <w:szCs w:val="36"/>
      </w:rPr>
      <w:t>2</w:t>
    </w:r>
    <w:r w:rsidRPr="00907742">
      <w:rPr>
        <w:rFonts w:ascii="標楷體" w:eastAsia="標楷體" w:hAnsi="標楷體" w:hint="eastAsia"/>
        <w:sz w:val="36"/>
        <w:szCs w:val="36"/>
      </w:rPr>
      <w:t>折</w:t>
    </w:r>
    <w:r w:rsidRPr="00907742">
      <w:rPr>
        <w:rFonts w:ascii="標楷體" w:eastAsia="標楷體" w:hAnsi="標楷體"/>
        <w:sz w:val="36"/>
        <w:szCs w:val="36"/>
      </w:rPr>
      <w:t xml:space="preserve"> ~</w:t>
    </w:r>
  </w:p>
  <w:p w:rsidR="00B93C59" w:rsidRPr="00CB1AD2" w:rsidRDefault="00B93C59" w:rsidP="007E409F">
    <w:pPr>
      <w:pStyle w:val="Footer"/>
      <w:spacing w:line="540" w:lineRule="exact"/>
      <w:jc w:val="center"/>
      <w:rPr>
        <w:rFonts w:ascii="標楷體" w:eastAsia="標楷體" w:hAnsi="標楷體"/>
        <w:sz w:val="32"/>
        <w:szCs w:val="32"/>
      </w:rPr>
    </w:pPr>
    <w:r w:rsidRPr="00CB1AD2">
      <w:rPr>
        <w:rFonts w:ascii="標楷體" w:eastAsia="標楷體" w:hAnsi="標楷體" w:hint="eastAsia"/>
        <w:sz w:val="32"/>
        <w:szCs w:val="32"/>
      </w:rPr>
      <w:t>網路問卷</w:t>
    </w:r>
    <w:r>
      <w:rPr>
        <w:rFonts w:ascii="標楷體" w:eastAsia="標楷體" w:hAnsi="標楷體" w:hint="eastAsia"/>
        <w:sz w:val="32"/>
        <w:szCs w:val="32"/>
      </w:rPr>
      <w:t>填報</w:t>
    </w:r>
    <w:r>
      <w:rPr>
        <w:rFonts w:ascii="標楷體" w:eastAsia="標楷體" w:hAnsi="標楷體"/>
        <w:sz w:val="32"/>
        <w:szCs w:val="32"/>
      </w:rPr>
      <w:t>,</w:t>
    </w:r>
    <w:r>
      <w:rPr>
        <w:rFonts w:ascii="標楷體" w:eastAsia="標楷體" w:hAnsi="標楷體" w:hint="eastAsia"/>
        <w:sz w:val="32"/>
        <w:szCs w:val="32"/>
      </w:rPr>
      <w:t>請至</w:t>
    </w:r>
    <w:r w:rsidRPr="00CB1AD2">
      <w:rPr>
        <w:rFonts w:ascii="標楷體" w:eastAsia="標楷體" w:hAnsi="標楷體" w:hint="eastAsia"/>
        <w:sz w:val="32"/>
        <w:szCs w:val="32"/>
      </w:rPr>
      <w:t>高雄市電腦公會</w:t>
    </w:r>
    <w:r w:rsidRPr="00CB1AD2">
      <w:rPr>
        <w:sz w:val="32"/>
        <w:szCs w:val="32"/>
      </w:rPr>
      <w:t xml:space="preserve"> </w:t>
    </w:r>
    <w:r>
      <w:rPr>
        <w:rFonts w:ascii="標楷體" w:eastAsia="標楷體" w:hAnsi="標楷體"/>
        <w:sz w:val="32"/>
        <w:szCs w:val="32"/>
      </w:rPr>
      <w:t>http://www.kca.org.tw</w:t>
    </w:r>
    <w:r w:rsidRPr="00CB1AD2">
      <w:rPr>
        <w:rFonts w:ascii="標楷體" w:eastAsia="標楷體" w:hAnsi="標楷體"/>
        <w:sz w:val="32"/>
        <w:szCs w:val="32"/>
      </w:rPr>
      <w:t xml:space="preserve"> </w:t>
    </w:r>
  </w:p>
  <w:p w:rsidR="00B93C59" w:rsidRPr="00CB1AD2" w:rsidRDefault="00B93C59" w:rsidP="007E409F">
    <w:pPr>
      <w:pStyle w:val="Footer"/>
      <w:spacing w:line="540" w:lineRule="exact"/>
      <w:jc w:val="center"/>
      <w:rPr>
        <w:rFonts w:ascii="標楷體" w:eastAsia="標楷體" w:hAnsi="標楷體"/>
        <w:sz w:val="32"/>
        <w:szCs w:val="32"/>
      </w:rPr>
    </w:pPr>
    <w:r w:rsidRPr="00CB1AD2">
      <w:rPr>
        <w:rFonts w:ascii="標楷體" w:eastAsia="標楷體" w:hAnsi="標楷體" w:hint="eastAsia"/>
        <w:sz w:val="32"/>
        <w:szCs w:val="32"/>
      </w:rPr>
      <w:t>問卷調查結果於</w:t>
    </w:r>
    <w:smartTag w:uri="urn:schemas-microsoft-com:office:smarttags" w:element="chsdate">
      <w:smartTagPr>
        <w:attr w:name="Year" w:val="2010"/>
        <w:attr w:name="Month" w:val="7"/>
        <w:attr w:name="Day" w:val="21"/>
        <w:attr w:name="IsLunarDate" w:val="False"/>
        <w:attr w:name="IsROCDate" w:val="False"/>
      </w:smartTagPr>
      <w:r w:rsidRPr="00CB1AD2">
        <w:rPr>
          <w:rFonts w:ascii="標楷體" w:eastAsia="標楷體" w:hAnsi="標楷體"/>
          <w:sz w:val="32"/>
          <w:szCs w:val="32"/>
        </w:rPr>
        <w:t>7</w:t>
      </w:r>
      <w:r w:rsidRPr="00CB1AD2">
        <w:rPr>
          <w:rFonts w:ascii="標楷體" w:eastAsia="標楷體" w:hAnsi="標楷體" w:hint="eastAsia"/>
          <w:sz w:val="32"/>
          <w:szCs w:val="32"/>
        </w:rPr>
        <w:t>月</w:t>
      </w:r>
      <w:r w:rsidRPr="00CB1AD2">
        <w:rPr>
          <w:rFonts w:ascii="標楷體" w:eastAsia="標楷體" w:hAnsi="標楷體"/>
          <w:sz w:val="32"/>
          <w:szCs w:val="32"/>
        </w:rPr>
        <w:t>21</w:t>
      </w:r>
      <w:r w:rsidRPr="00CB1AD2">
        <w:rPr>
          <w:rFonts w:ascii="標楷體" w:eastAsia="標楷體" w:hAnsi="標楷體" w:hint="eastAsia"/>
          <w:sz w:val="32"/>
          <w:szCs w:val="32"/>
        </w:rPr>
        <w:t>日</w:t>
      </w:r>
    </w:smartTag>
    <w:r w:rsidRPr="00CB1AD2">
      <w:rPr>
        <w:rFonts w:ascii="標楷體" w:eastAsia="標楷體" w:hAnsi="標楷體" w:hint="eastAsia"/>
        <w:sz w:val="32"/>
        <w:szCs w:val="32"/>
      </w:rPr>
      <w:t>記者會發佈</w:t>
    </w:r>
    <w:r w:rsidRPr="00CB1AD2">
      <w:rPr>
        <w:rFonts w:ascii="標楷體" w:eastAsia="標楷體" w:hAnsi="標楷體"/>
        <w:sz w:val="32"/>
        <w:szCs w:val="3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C59" w:rsidRDefault="00B93C59">
      <w:r>
        <w:separator/>
      </w:r>
    </w:p>
  </w:footnote>
  <w:footnote w:type="continuationSeparator" w:id="0">
    <w:p w:rsidR="00B93C59" w:rsidRDefault="00B93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C59" w:rsidRPr="00B1688E" w:rsidRDefault="00B93C59" w:rsidP="00827D3C">
    <w:pPr>
      <w:spacing w:afterLines="100"/>
      <w:jc w:val="center"/>
      <w:rPr>
        <w:rFonts w:ascii="華康細圓體" w:eastAsia="華康細圓體" w:hAnsi="標楷體"/>
        <w:b/>
        <w:sz w:val="48"/>
        <w:szCs w:val="48"/>
        <w:shd w:val="pct15" w:color="auto" w:fill="FFFFFF"/>
      </w:rPr>
    </w:pPr>
    <w:r w:rsidRPr="00B1688E">
      <w:rPr>
        <w:rFonts w:hint="eastAsia"/>
        <w:b/>
        <w:sz w:val="48"/>
        <w:szCs w:val="48"/>
        <w:shd w:val="pct15" w:color="auto" w:fill="FFFFFF"/>
      </w:rPr>
      <w:t>經濟敗壞主因</w:t>
    </w:r>
    <w:r w:rsidRPr="00B1688E">
      <w:rPr>
        <w:b/>
        <w:sz w:val="48"/>
        <w:szCs w:val="48"/>
        <w:shd w:val="pct15" w:color="auto" w:fill="FFFFFF"/>
      </w:rPr>
      <w:t xml:space="preserve"> </w:t>
    </w:r>
    <w:r w:rsidRPr="00B1688E">
      <w:rPr>
        <w:rFonts w:hint="eastAsia"/>
        <w:b/>
        <w:sz w:val="48"/>
        <w:szCs w:val="48"/>
        <w:shd w:val="pct15" w:color="auto" w:fill="FFFFFF"/>
      </w:rPr>
      <w:t>問卷調查表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315A2"/>
    <w:multiLevelType w:val="hybridMultilevel"/>
    <w:tmpl w:val="E3828A68"/>
    <w:lvl w:ilvl="0" w:tplc="87B817E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FD46FD7"/>
    <w:multiLevelType w:val="hybridMultilevel"/>
    <w:tmpl w:val="5CA21256"/>
    <w:lvl w:ilvl="0" w:tplc="A4F624DC">
      <w:start w:val="1"/>
      <w:numFmt w:val="bullet"/>
      <w:lvlText w:val="＊"/>
      <w:lvlJc w:val="left"/>
      <w:pPr>
        <w:tabs>
          <w:tab w:val="num" w:pos="2280"/>
        </w:tabs>
        <w:ind w:left="228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>
    <w:nsid w:val="610660EC"/>
    <w:multiLevelType w:val="hybridMultilevel"/>
    <w:tmpl w:val="F8B8532C"/>
    <w:lvl w:ilvl="0" w:tplc="D0E456E2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D3D"/>
    <w:rsid w:val="00004583"/>
    <w:rsid w:val="00006116"/>
    <w:rsid w:val="00007F20"/>
    <w:rsid w:val="00012AE8"/>
    <w:rsid w:val="00013FBC"/>
    <w:rsid w:val="00015E44"/>
    <w:rsid w:val="00025D20"/>
    <w:rsid w:val="00042A57"/>
    <w:rsid w:val="00044E3E"/>
    <w:rsid w:val="00064DC2"/>
    <w:rsid w:val="00066853"/>
    <w:rsid w:val="00082523"/>
    <w:rsid w:val="00084EDC"/>
    <w:rsid w:val="00085E7C"/>
    <w:rsid w:val="00090044"/>
    <w:rsid w:val="000A0D9E"/>
    <w:rsid w:val="000A102D"/>
    <w:rsid w:val="000A7245"/>
    <w:rsid w:val="000D2D9B"/>
    <w:rsid w:val="000E02BE"/>
    <w:rsid w:val="000F4823"/>
    <w:rsid w:val="0010586A"/>
    <w:rsid w:val="00117306"/>
    <w:rsid w:val="00120CA1"/>
    <w:rsid w:val="00130AE9"/>
    <w:rsid w:val="00134D5F"/>
    <w:rsid w:val="001452A8"/>
    <w:rsid w:val="00156481"/>
    <w:rsid w:val="00162BD7"/>
    <w:rsid w:val="00167EA8"/>
    <w:rsid w:val="00175A11"/>
    <w:rsid w:val="00195565"/>
    <w:rsid w:val="001A674D"/>
    <w:rsid w:val="001B54A6"/>
    <w:rsid w:val="001C2C7B"/>
    <w:rsid w:val="001C348C"/>
    <w:rsid w:val="001E13B1"/>
    <w:rsid w:val="00202705"/>
    <w:rsid w:val="00230AE0"/>
    <w:rsid w:val="002315D9"/>
    <w:rsid w:val="002345BB"/>
    <w:rsid w:val="002467D0"/>
    <w:rsid w:val="0026227B"/>
    <w:rsid w:val="00277B02"/>
    <w:rsid w:val="00280550"/>
    <w:rsid w:val="0028465E"/>
    <w:rsid w:val="00286226"/>
    <w:rsid w:val="00292431"/>
    <w:rsid w:val="002A3857"/>
    <w:rsid w:val="002A6B69"/>
    <w:rsid w:val="002A7FB3"/>
    <w:rsid w:val="002B00DD"/>
    <w:rsid w:val="002B111F"/>
    <w:rsid w:val="002B4338"/>
    <w:rsid w:val="002B79C5"/>
    <w:rsid w:val="002C58B5"/>
    <w:rsid w:val="002C5DFF"/>
    <w:rsid w:val="002D4FBA"/>
    <w:rsid w:val="002D58AB"/>
    <w:rsid w:val="002E768B"/>
    <w:rsid w:val="002F0B57"/>
    <w:rsid w:val="002F529D"/>
    <w:rsid w:val="0030316D"/>
    <w:rsid w:val="0033247E"/>
    <w:rsid w:val="00377C2D"/>
    <w:rsid w:val="003A3CD1"/>
    <w:rsid w:val="003C2BC4"/>
    <w:rsid w:val="003C78E3"/>
    <w:rsid w:val="003E05D4"/>
    <w:rsid w:val="003E0E9E"/>
    <w:rsid w:val="003E1A94"/>
    <w:rsid w:val="003E3F08"/>
    <w:rsid w:val="00410159"/>
    <w:rsid w:val="00410985"/>
    <w:rsid w:val="00412765"/>
    <w:rsid w:val="00413445"/>
    <w:rsid w:val="00421CB4"/>
    <w:rsid w:val="0042250D"/>
    <w:rsid w:val="004265D8"/>
    <w:rsid w:val="00426CF1"/>
    <w:rsid w:val="00431D8D"/>
    <w:rsid w:val="00453939"/>
    <w:rsid w:val="00462079"/>
    <w:rsid w:val="004655F7"/>
    <w:rsid w:val="00470F40"/>
    <w:rsid w:val="004729A6"/>
    <w:rsid w:val="00473D81"/>
    <w:rsid w:val="004762D9"/>
    <w:rsid w:val="00476AAE"/>
    <w:rsid w:val="00481479"/>
    <w:rsid w:val="0048163D"/>
    <w:rsid w:val="004827DA"/>
    <w:rsid w:val="0048371B"/>
    <w:rsid w:val="00497A19"/>
    <w:rsid w:val="004A6A7B"/>
    <w:rsid w:val="004B1D33"/>
    <w:rsid w:val="004B48EA"/>
    <w:rsid w:val="004C6919"/>
    <w:rsid w:val="004D5259"/>
    <w:rsid w:val="004E0E2C"/>
    <w:rsid w:val="004E1FDF"/>
    <w:rsid w:val="004F3FCF"/>
    <w:rsid w:val="00503298"/>
    <w:rsid w:val="005225C1"/>
    <w:rsid w:val="005244BE"/>
    <w:rsid w:val="005255EA"/>
    <w:rsid w:val="00536686"/>
    <w:rsid w:val="00540F76"/>
    <w:rsid w:val="00545BC4"/>
    <w:rsid w:val="005522C3"/>
    <w:rsid w:val="0056550E"/>
    <w:rsid w:val="00572FB9"/>
    <w:rsid w:val="005769C0"/>
    <w:rsid w:val="00596B44"/>
    <w:rsid w:val="005A584A"/>
    <w:rsid w:val="005A5923"/>
    <w:rsid w:val="005C2014"/>
    <w:rsid w:val="005C46A0"/>
    <w:rsid w:val="005D2FFF"/>
    <w:rsid w:val="005E1FEE"/>
    <w:rsid w:val="005E30FE"/>
    <w:rsid w:val="005E352A"/>
    <w:rsid w:val="00606F53"/>
    <w:rsid w:val="00607650"/>
    <w:rsid w:val="0061011B"/>
    <w:rsid w:val="00612CCF"/>
    <w:rsid w:val="00614EF4"/>
    <w:rsid w:val="00621E67"/>
    <w:rsid w:val="00630BDC"/>
    <w:rsid w:val="0063325E"/>
    <w:rsid w:val="0063413E"/>
    <w:rsid w:val="006351F2"/>
    <w:rsid w:val="00637F45"/>
    <w:rsid w:val="00644D79"/>
    <w:rsid w:val="00645B5F"/>
    <w:rsid w:val="00651AF8"/>
    <w:rsid w:val="00677102"/>
    <w:rsid w:val="00682941"/>
    <w:rsid w:val="00683D2A"/>
    <w:rsid w:val="00692676"/>
    <w:rsid w:val="00695DB6"/>
    <w:rsid w:val="006B41D4"/>
    <w:rsid w:val="006D020B"/>
    <w:rsid w:val="006D264D"/>
    <w:rsid w:val="006D4FE2"/>
    <w:rsid w:val="006D5B8F"/>
    <w:rsid w:val="006D7E5C"/>
    <w:rsid w:val="006E37EF"/>
    <w:rsid w:val="006E42DC"/>
    <w:rsid w:val="006E6B79"/>
    <w:rsid w:val="006F0DEF"/>
    <w:rsid w:val="006F11E8"/>
    <w:rsid w:val="007042E6"/>
    <w:rsid w:val="00707C30"/>
    <w:rsid w:val="00716547"/>
    <w:rsid w:val="00717F55"/>
    <w:rsid w:val="007224AB"/>
    <w:rsid w:val="00730811"/>
    <w:rsid w:val="00742219"/>
    <w:rsid w:val="00760CDE"/>
    <w:rsid w:val="00774AFF"/>
    <w:rsid w:val="0078435B"/>
    <w:rsid w:val="007A5DA0"/>
    <w:rsid w:val="007B4E70"/>
    <w:rsid w:val="007B61AF"/>
    <w:rsid w:val="007B6319"/>
    <w:rsid w:val="007B7853"/>
    <w:rsid w:val="007C0018"/>
    <w:rsid w:val="007C4B0B"/>
    <w:rsid w:val="007E1F26"/>
    <w:rsid w:val="007E409F"/>
    <w:rsid w:val="00815D4B"/>
    <w:rsid w:val="008240C1"/>
    <w:rsid w:val="00824D3C"/>
    <w:rsid w:val="00827D3C"/>
    <w:rsid w:val="00832877"/>
    <w:rsid w:val="00833F28"/>
    <w:rsid w:val="00837601"/>
    <w:rsid w:val="00840A7C"/>
    <w:rsid w:val="008508C2"/>
    <w:rsid w:val="0086126F"/>
    <w:rsid w:val="008675D1"/>
    <w:rsid w:val="00882AAE"/>
    <w:rsid w:val="008A0159"/>
    <w:rsid w:val="008A671B"/>
    <w:rsid w:val="008B443A"/>
    <w:rsid w:val="008B45BC"/>
    <w:rsid w:val="008C402A"/>
    <w:rsid w:val="008F4C4E"/>
    <w:rsid w:val="0090071B"/>
    <w:rsid w:val="00904A39"/>
    <w:rsid w:val="00907742"/>
    <w:rsid w:val="009109DC"/>
    <w:rsid w:val="0091651C"/>
    <w:rsid w:val="00920D14"/>
    <w:rsid w:val="00921736"/>
    <w:rsid w:val="00923F74"/>
    <w:rsid w:val="00923FFF"/>
    <w:rsid w:val="009342D4"/>
    <w:rsid w:val="009354EF"/>
    <w:rsid w:val="00935659"/>
    <w:rsid w:val="00942E05"/>
    <w:rsid w:val="0095526A"/>
    <w:rsid w:val="00957B16"/>
    <w:rsid w:val="00974CC8"/>
    <w:rsid w:val="00993121"/>
    <w:rsid w:val="009A00EF"/>
    <w:rsid w:val="009B3151"/>
    <w:rsid w:val="00A02370"/>
    <w:rsid w:val="00A05ACE"/>
    <w:rsid w:val="00A17152"/>
    <w:rsid w:val="00A51309"/>
    <w:rsid w:val="00A66260"/>
    <w:rsid w:val="00A77A48"/>
    <w:rsid w:val="00A85527"/>
    <w:rsid w:val="00A918EC"/>
    <w:rsid w:val="00A958CD"/>
    <w:rsid w:val="00AA6BD6"/>
    <w:rsid w:val="00AD6948"/>
    <w:rsid w:val="00AE2C7D"/>
    <w:rsid w:val="00AF17DB"/>
    <w:rsid w:val="00AF7D24"/>
    <w:rsid w:val="00B02718"/>
    <w:rsid w:val="00B03928"/>
    <w:rsid w:val="00B07C5F"/>
    <w:rsid w:val="00B104BE"/>
    <w:rsid w:val="00B13202"/>
    <w:rsid w:val="00B14320"/>
    <w:rsid w:val="00B1688E"/>
    <w:rsid w:val="00B3022B"/>
    <w:rsid w:val="00B52A82"/>
    <w:rsid w:val="00B54DFC"/>
    <w:rsid w:val="00B564BD"/>
    <w:rsid w:val="00B637B6"/>
    <w:rsid w:val="00B64539"/>
    <w:rsid w:val="00B72C8C"/>
    <w:rsid w:val="00B81236"/>
    <w:rsid w:val="00B8389E"/>
    <w:rsid w:val="00B84741"/>
    <w:rsid w:val="00B92B5A"/>
    <w:rsid w:val="00B93C59"/>
    <w:rsid w:val="00BA0F10"/>
    <w:rsid w:val="00BA19DD"/>
    <w:rsid w:val="00BA330E"/>
    <w:rsid w:val="00BA402D"/>
    <w:rsid w:val="00BB2934"/>
    <w:rsid w:val="00BB6B22"/>
    <w:rsid w:val="00BD3127"/>
    <w:rsid w:val="00BD62C2"/>
    <w:rsid w:val="00BF7951"/>
    <w:rsid w:val="00C10D3D"/>
    <w:rsid w:val="00C16C6C"/>
    <w:rsid w:val="00C23642"/>
    <w:rsid w:val="00C24A0D"/>
    <w:rsid w:val="00C33102"/>
    <w:rsid w:val="00C34494"/>
    <w:rsid w:val="00C350B0"/>
    <w:rsid w:val="00C50A8D"/>
    <w:rsid w:val="00C522F4"/>
    <w:rsid w:val="00C67514"/>
    <w:rsid w:val="00C87924"/>
    <w:rsid w:val="00CA47B1"/>
    <w:rsid w:val="00CB1363"/>
    <w:rsid w:val="00CB1AD2"/>
    <w:rsid w:val="00CC68FF"/>
    <w:rsid w:val="00CD09CC"/>
    <w:rsid w:val="00CE04A6"/>
    <w:rsid w:val="00CE09AA"/>
    <w:rsid w:val="00CE60C8"/>
    <w:rsid w:val="00D02382"/>
    <w:rsid w:val="00D10906"/>
    <w:rsid w:val="00D1582F"/>
    <w:rsid w:val="00D2449F"/>
    <w:rsid w:val="00D247B3"/>
    <w:rsid w:val="00D30B5A"/>
    <w:rsid w:val="00D51663"/>
    <w:rsid w:val="00D52B9F"/>
    <w:rsid w:val="00D55420"/>
    <w:rsid w:val="00D80D5C"/>
    <w:rsid w:val="00D84292"/>
    <w:rsid w:val="00DA5B5A"/>
    <w:rsid w:val="00DB2B68"/>
    <w:rsid w:val="00DC6B1F"/>
    <w:rsid w:val="00DD63CA"/>
    <w:rsid w:val="00DE1226"/>
    <w:rsid w:val="00DE20BC"/>
    <w:rsid w:val="00E00E49"/>
    <w:rsid w:val="00E031E0"/>
    <w:rsid w:val="00E2739C"/>
    <w:rsid w:val="00E31C7A"/>
    <w:rsid w:val="00E31E4D"/>
    <w:rsid w:val="00E41F86"/>
    <w:rsid w:val="00E61F1B"/>
    <w:rsid w:val="00E75430"/>
    <w:rsid w:val="00E93A14"/>
    <w:rsid w:val="00EA247F"/>
    <w:rsid w:val="00EA626A"/>
    <w:rsid w:val="00EB38A0"/>
    <w:rsid w:val="00EB6204"/>
    <w:rsid w:val="00ED1580"/>
    <w:rsid w:val="00ED55A1"/>
    <w:rsid w:val="00EE13FA"/>
    <w:rsid w:val="00F152DF"/>
    <w:rsid w:val="00F330EB"/>
    <w:rsid w:val="00F33D09"/>
    <w:rsid w:val="00F34217"/>
    <w:rsid w:val="00F35D38"/>
    <w:rsid w:val="00F36E1F"/>
    <w:rsid w:val="00F37D17"/>
    <w:rsid w:val="00F60090"/>
    <w:rsid w:val="00F64ED3"/>
    <w:rsid w:val="00F862C5"/>
    <w:rsid w:val="00F91047"/>
    <w:rsid w:val="00F94E7A"/>
    <w:rsid w:val="00F9784E"/>
    <w:rsid w:val="00F978EF"/>
    <w:rsid w:val="00FA198E"/>
    <w:rsid w:val="00FB10F7"/>
    <w:rsid w:val="00FF2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E3E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37F45"/>
    <w:rPr>
      <w:rFonts w:ascii="Arial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72DE"/>
    <w:rPr>
      <w:rFonts w:asciiTheme="majorHAnsi" w:eastAsiaTheme="majorEastAsia" w:hAnsiTheme="majorHAnsi" w:cstheme="majorBidi"/>
      <w:sz w:val="0"/>
      <w:szCs w:val="0"/>
    </w:rPr>
  </w:style>
  <w:style w:type="paragraph" w:customStyle="1" w:styleId="a">
    <w:name w:val="內文＿成果報告"/>
    <w:basedOn w:val="BodyText"/>
    <w:uiPriority w:val="99"/>
    <w:rsid w:val="00C34494"/>
    <w:pPr>
      <w:spacing w:after="0"/>
      <w:ind w:leftChars="200" w:left="200" w:rightChars="-200" w:right="-200"/>
    </w:pPr>
    <w:rPr>
      <w:rFonts w:ascii="華康細圓體(P)" w:eastAsia="華康細圓體(P)"/>
      <w:sz w:val="26"/>
    </w:rPr>
  </w:style>
  <w:style w:type="paragraph" w:styleId="BodyText">
    <w:name w:val="Body Text"/>
    <w:basedOn w:val="Normal"/>
    <w:link w:val="BodyTextChar"/>
    <w:uiPriority w:val="99"/>
    <w:rsid w:val="00C3449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B72DE"/>
    <w:rPr>
      <w:szCs w:val="24"/>
    </w:rPr>
  </w:style>
  <w:style w:type="paragraph" w:styleId="BodyTextIndent">
    <w:name w:val="Body Text Indent"/>
    <w:basedOn w:val="Normal"/>
    <w:link w:val="BodyTextIndentChar"/>
    <w:uiPriority w:val="99"/>
    <w:rsid w:val="00C34494"/>
    <w:pPr>
      <w:ind w:firstLineChars="200" w:firstLine="560"/>
    </w:pPr>
    <w:rPr>
      <w:rFonts w:ascii="標楷體" w:eastAsia="標楷體" w:hAnsi="標楷體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B72DE"/>
    <w:rPr>
      <w:szCs w:val="24"/>
    </w:rPr>
  </w:style>
  <w:style w:type="table" w:styleId="TableGrid">
    <w:name w:val="Table Grid"/>
    <w:basedOn w:val="TableNormal"/>
    <w:uiPriority w:val="99"/>
    <w:rsid w:val="00C34494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0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B72DE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202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B72DE"/>
    <w:rPr>
      <w:sz w:val="20"/>
      <w:szCs w:val="20"/>
    </w:rPr>
  </w:style>
  <w:style w:type="character" w:styleId="Hyperlink">
    <w:name w:val="Hyperlink"/>
    <w:basedOn w:val="DefaultParagraphFont"/>
    <w:uiPriority w:val="99"/>
    <w:rsid w:val="00C350B0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6332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1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91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1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1459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125</Words>
  <Characters>718</Characters>
  <Application>Microsoft Office Outlook</Application>
  <DocSecurity>0</DocSecurity>
  <Lines>0</Lines>
  <Paragraphs>0</Paragraphs>
  <ScaleCrop>false</ScaleCrop>
  <Company>TCA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在各式智慧型手機、輕薄筆記型電腦以及3</dc:title>
  <dc:subject/>
  <dc:creator>jason_ko</dc:creator>
  <cp:keywords/>
  <dc:description/>
  <cp:lastModifiedBy>USER</cp:lastModifiedBy>
  <cp:revision>2</cp:revision>
  <cp:lastPrinted>2010-07-09T05:09:00Z</cp:lastPrinted>
  <dcterms:created xsi:type="dcterms:W3CDTF">2010-07-12T02:53:00Z</dcterms:created>
  <dcterms:modified xsi:type="dcterms:W3CDTF">2010-07-12T02:53:00Z</dcterms:modified>
</cp:coreProperties>
</file>